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5810D" w14:textId="77777777" w:rsidR="00A80285" w:rsidRDefault="00A80285">
      <w:pPr>
        <w:pStyle w:val="Title"/>
      </w:pPr>
    </w:p>
    <w:tbl>
      <w:tblPr>
        <w:tblW w:w="9683" w:type="dxa"/>
        <w:tblBorders>
          <w:bottom w:val="dotted" w:sz="4" w:space="0" w:color="BFBFBF" w:themeColor="background1" w:themeShade="BF"/>
        </w:tblBorders>
        <w:tblCellMar>
          <w:left w:w="0" w:type="dxa"/>
          <w:bottom w:w="216" w:type="dxa"/>
          <w:right w:w="0" w:type="dxa"/>
        </w:tblCellMar>
        <w:tblLook w:val="04A0" w:firstRow="1" w:lastRow="0" w:firstColumn="1" w:lastColumn="0" w:noHBand="0" w:noVBand="1"/>
        <w:tblDescription w:val="Form Info"/>
      </w:tblPr>
      <w:tblGrid>
        <w:gridCol w:w="4840"/>
        <w:gridCol w:w="4843"/>
      </w:tblGrid>
      <w:tr w:rsidR="00A80285" w14:paraId="6D6C1655" w14:textId="77777777" w:rsidTr="00EB69D1">
        <w:trPr>
          <w:trHeight w:val="3078"/>
        </w:trPr>
        <w:tc>
          <w:tcPr>
            <w:tcW w:w="4840" w:type="dxa"/>
          </w:tcPr>
          <w:sdt>
            <w:sdtPr>
              <w:rPr>
                <w:sz w:val="40"/>
                <w:szCs w:val="40"/>
              </w:rPr>
              <w:alias w:val="Author"/>
              <w:tag w:val=""/>
              <w:id w:val="-789890793"/>
              <w:placeholder>
                <w:docPart w:val="3797389F53364F83AD4E9A7C41B497A6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Content>
              <w:p w14:paraId="02447843" w14:textId="2136B40D" w:rsidR="00A80285" w:rsidRPr="00B23B4B" w:rsidRDefault="00561ABF">
                <w:pPr>
                  <w:pStyle w:val="FormInfo"/>
                  <w:rPr>
                    <w:sz w:val="40"/>
                    <w:szCs w:val="40"/>
                  </w:rPr>
                </w:pPr>
                <w:r>
                  <w:rPr>
                    <w:sz w:val="40"/>
                    <w:szCs w:val="40"/>
                  </w:rPr>
                  <w:t>Field Trip to the Arizona Science Center</w:t>
                </w:r>
              </w:p>
            </w:sdtContent>
          </w:sdt>
          <w:p w14:paraId="17C66015" w14:textId="77777777" w:rsidR="00A80285" w:rsidRDefault="00A80285">
            <w:pPr>
              <w:pStyle w:val="ContactInfo"/>
            </w:pPr>
          </w:p>
          <w:p w14:paraId="3060D2E2" w14:textId="33EA097B" w:rsidR="00A80285" w:rsidRDefault="008C2515" w:rsidP="001E2442">
            <w:pPr>
              <w:pStyle w:val="ContactInfo"/>
              <w:jc w:val="center"/>
            </w:pPr>
            <w:r>
              <w:rPr>
                <w:noProof/>
              </w:rPr>
              <w:drawing>
                <wp:inline distT="0" distB="0" distL="0" distR="0" wp14:anchorId="347A849B" wp14:editId="5B3E0EBD">
                  <wp:extent cx="2876550" cy="1593850"/>
                  <wp:effectExtent l="0" t="0" r="0" b="635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76550" cy="159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3" w:type="dxa"/>
          </w:tcPr>
          <w:p w14:paraId="0D86FD00" w14:textId="77777777" w:rsidR="00B23B4B" w:rsidRDefault="00B23B4B" w:rsidP="00B23B4B">
            <w:pPr>
              <w:pStyle w:val="FormInfo"/>
              <w:rPr>
                <w:rStyle w:val="FormHeadingChar"/>
              </w:rPr>
            </w:pPr>
          </w:p>
          <w:p w14:paraId="0EA494C3" w14:textId="77777777" w:rsidR="00B23B4B" w:rsidRDefault="00B23B4B" w:rsidP="00B23B4B">
            <w:pPr>
              <w:pStyle w:val="FormInfo"/>
              <w:rPr>
                <w:rStyle w:val="FormHeadingChar"/>
              </w:rPr>
            </w:pPr>
          </w:p>
          <w:p w14:paraId="5AEBB350" w14:textId="17F80212" w:rsidR="00820AE3" w:rsidRDefault="00624050" w:rsidP="00B23B4B">
            <w:pPr>
              <w:pStyle w:val="FormInfo"/>
              <w:rPr>
                <w:sz w:val="32"/>
                <w:szCs w:val="32"/>
              </w:rPr>
            </w:pPr>
            <w:r>
              <w:rPr>
                <w:rStyle w:val="FormHeadingChar"/>
              </w:rPr>
              <w:t xml:space="preserve">       </w:t>
            </w:r>
            <w:r w:rsidR="00DF58DC">
              <w:rPr>
                <w:rStyle w:val="FormHeadingChar"/>
              </w:rPr>
              <w:t>Where:</w:t>
            </w:r>
            <w:r w:rsidR="00DF58DC">
              <w:t xml:space="preserve"> </w:t>
            </w:r>
            <w:sdt>
              <w:sdtPr>
                <w:rPr>
                  <w:sz w:val="32"/>
                  <w:szCs w:val="32"/>
                </w:rPr>
                <w:alias w:val="Location"/>
                <w:tag w:val=""/>
                <w:id w:val="1154722675"/>
                <w:placeholder>
                  <w:docPart w:val="934315C02A49420AB91EAC70935B5352"/>
                </w:placeholder>
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<w:text/>
              </w:sdtPr>
              <w:sdtContent>
                <w:r w:rsidR="00561ABF">
                  <w:rPr>
                    <w:sz w:val="32"/>
                    <w:szCs w:val="32"/>
                  </w:rPr>
                  <w:t>Arizona Science Center</w:t>
                </w:r>
              </w:sdtContent>
            </w:sdt>
          </w:p>
          <w:p w14:paraId="38E93220" w14:textId="77777777" w:rsidR="00C0493D" w:rsidRPr="00C0493D" w:rsidRDefault="00F95FB8" w:rsidP="00D77EAC">
            <w:pPr>
              <w:pStyle w:val="PlainText"/>
              <w:rPr>
                <w:sz w:val="32"/>
                <w:szCs w:val="28"/>
              </w:rPr>
            </w:pPr>
            <w:r>
              <w:t xml:space="preserve">   </w:t>
            </w:r>
            <w:r w:rsidR="00624050">
              <w:t xml:space="preserve">     </w:t>
            </w:r>
            <w:r w:rsidR="00624050" w:rsidRPr="00C0493D">
              <w:rPr>
                <w:sz w:val="32"/>
                <w:szCs w:val="28"/>
              </w:rPr>
              <w:t xml:space="preserve">  </w:t>
            </w:r>
            <w:r w:rsidRPr="00C0493D">
              <w:rPr>
                <w:sz w:val="32"/>
                <w:szCs w:val="28"/>
              </w:rPr>
              <w:t xml:space="preserve">  </w:t>
            </w:r>
            <w:r w:rsidR="00C0493D" w:rsidRPr="00C0493D">
              <w:rPr>
                <w:sz w:val="32"/>
                <w:szCs w:val="28"/>
              </w:rPr>
              <w:t>600 E Washington Street</w:t>
            </w:r>
          </w:p>
          <w:p w14:paraId="1F4ADFED" w14:textId="5D858385" w:rsidR="00CE5085" w:rsidRPr="00C0493D" w:rsidRDefault="00C0493D" w:rsidP="00D77EAC">
            <w:pPr>
              <w:pStyle w:val="PlainText"/>
              <w:rPr>
                <w:rFonts w:asciiTheme="majorHAnsi" w:hAnsiTheme="majorHAnsi"/>
                <w:sz w:val="44"/>
                <w:szCs w:val="44"/>
              </w:rPr>
            </w:pPr>
            <w:r>
              <w:rPr>
                <w:sz w:val="32"/>
                <w:szCs w:val="28"/>
              </w:rPr>
              <w:t xml:space="preserve">             </w:t>
            </w:r>
            <w:r w:rsidRPr="00C0493D">
              <w:rPr>
                <w:sz w:val="32"/>
                <w:szCs w:val="28"/>
              </w:rPr>
              <w:t>Phoenix, AZ 85004</w:t>
            </w:r>
            <w:r w:rsidR="00D77EAC" w:rsidRPr="00C0493D">
              <w:rPr>
                <w:rFonts w:asciiTheme="majorHAnsi" w:hAnsiTheme="majorHAnsi"/>
                <w:sz w:val="44"/>
                <w:szCs w:val="44"/>
              </w:rPr>
              <w:t xml:space="preserve"> </w:t>
            </w:r>
          </w:p>
          <w:p w14:paraId="167D551A" w14:textId="03031276" w:rsidR="00D77EAC" w:rsidRPr="00CE5085" w:rsidRDefault="00D77EAC" w:rsidP="00D77EAC">
            <w:pPr>
              <w:pStyle w:val="PlainText"/>
              <w:rPr>
                <w:rFonts w:asciiTheme="majorHAnsi" w:hAnsiTheme="majorHAnsi"/>
                <w:sz w:val="32"/>
                <w:szCs w:val="32"/>
              </w:rPr>
            </w:pPr>
            <w:r>
              <w:rPr>
                <w:rFonts w:asciiTheme="majorHAnsi" w:hAnsiTheme="majorHAnsi"/>
                <w:sz w:val="32"/>
                <w:szCs w:val="32"/>
              </w:rPr>
              <w:t xml:space="preserve"> </w:t>
            </w:r>
          </w:p>
          <w:p w14:paraId="61367D4B" w14:textId="77777777" w:rsidR="00B23B4B" w:rsidRDefault="00B23B4B" w:rsidP="00B23B4B">
            <w:pPr>
              <w:pStyle w:val="FormInfo"/>
              <w:rPr>
                <w:rStyle w:val="FormHeadingChar"/>
              </w:rPr>
            </w:pPr>
          </w:p>
          <w:p w14:paraId="02717E97" w14:textId="09EF30FF" w:rsidR="001E2442" w:rsidRDefault="00624050" w:rsidP="00B23B4B">
            <w:pPr>
              <w:pStyle w:val="FormInfo"/>
            </w:pPr>
            <w:r>
              <w:rPr>
                <w:rStyle w:val="FormHeadingChar"/>
              </w:rPr>
              <w:t xml:space="preserve">       </w:t>
            </w:r>
            <w:r w:rsidR="00DF58DC">
              <w:rPr>
                <w:rStyle w:val="FormHeadingChar"/>
              </w:rPr>
              <w:t>When:</w:t>
            </w:r>
            <w:r w:rsidR="00DF58DC">
              <w:t xml:space="preserve"> </w:t>
            </w:r>
            <w:sdt>
              <w:sdtPr>
                <w:alias w:val="Click arrow to select date"/>
                <w:tag w:val=""/>
                <w:id w:val="783078696"/>
                <w:placeholder>
                  <w:docPart w:val="B456AD6EE2174A2AA9D4E666512D566C"/>
                </w:placeholder>
                <w:dataBinding w:prefixMappings="xmlns:ns0='http://schemas.microsoft.com/office/2006/coverPageProps' " w:xpath="/ns0:CoverPageProperties[1]/ns0:PublishDate[1]" w:storeItemID="{55AF091B-3C7A-41E3-B477-F2FDAA23CFDA}"/>
                <w:date w:fullDate="2023-01-31T00:00:00Z">
                  <w:dateFormat w:val="MMMM d, yyyy"/>
                  <w:lid w:val="en-US"/>
                  <w:storeMappedDataAs w:val="dateTime"/>
                  <w:calendar w:val="gregorian"/>
                </w:date>
              </w:sdtPr>
              <w:sdtContent>
                <w:r w:rsidR="00C0493D">
                  <w:t>January</w:t>
                </w:r>
                <w:r w:rsidR="00D77EAC">
                  <w:t xml:space="preserve"> </w:t>
                </w:r>
                <w:r w:rsidR="008C2515">
                  <w:t>31</w:t>
                </w:r>
                <w:r w:rsidR="00D77EAC">
                  <w:t>, 202</w:t>
                </w:r>
                <w:r w:rsidR="00C0493D">
                  <w:t>3</w:t>
                </w:r>
              </w:sdtContent>
            </w:sdt>
            <w:r w:rsidR="00DF58DC">
              <w:t>,</w:t>
            </w:r>
          </w:p>
          <w:p w14:paraId="57122040" w14:textId="546AD363" w:rsidR="00A80285" w:rsidRDefault="00DF58DC" w:rsidP="001E2442">
            <w:pPr>
              <w:pStyle w:val="FormInfo"/>
            </w:pPr>
            <w:r>
              <w:t xml:space="preserve"> </w:t>
            </w:r>
            <w:sdt>
              <w:sdtPr>
                <w:rPr>
                  <w:sz w:val="28"/>
                </w:rPr>
                <w:alias w:val="Time"/>
                <w:tag w:val=""/>
                <w:id w:val="-1258907770"/>
                <w:placeholder>
                  <w:docPart w:val="DD62A85718CE49DAB0687F82D18F826C"/>
                </w:placeholder>
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<w:text/>
              </w:sdtPr>
              <w:sdtContent>
                <w:r w:rsidR="00561ABF">
                  <w:rPr>
                    <w:sz w:val="28"/>
                  </w:rPr>
                  <w:t>9:00 am – 2:30 pm</w:t>
                </w:r>
              </w:sdtContent>
            </w:sdt>
          </w:p>
        </w:tc>
      </w:tr>
      <w:tr w:rsidR="001E2442" w14:paraId="5025A83C" w14:textId="77777777" w:rsidTr="00EB69D1">
        <w:trPr>
          <w:trHeight w:val="1602"/>
        </w:trPr>
        <w:tc>
          <w:tcPr>
            <w:tcW w:w="4840" w:type="dxa"/>
          </w:tcPr>
          <w:p w14:paraId="66A1BEFA" w14:textId="77777777" w:rsidR="00EB69D1" w:rsidRDefault="00EB69D1">
            <w:pPr>
              <w:pStyle w:val="FormInfo"/>
              <w:rPr>
                <w:rStyle w:val="FormHeadingChar"/>
                <w:sz w:val="22"/>
              </w:rPr>
            </w:pPr>
          </w:p>
          <w:p w14:paraId="1EF1E0AA" w14:textId="5BC9C6A9" w:rsidR="00D77EAC" w:rsidRPr="006E47E6" w:rsidRDefault="002E1001">
            <w:pPr>
              <w:pStyle w:val="FormInfo"/>
              <w:rPr>
                <w:rStyle w:val="FormHeadingChar"/>
                <w:sz w:val="24"/>
                <w:szCs w:val="24"/>
              </w:rPr>
            </w:pPr>
            <w:r w:rsidRPr="006E47E6">
              <w:rPr>
                <w:rStyle w:val="FormHeadingChar"/>
                <w:sz w:val="24"/>
                <w:szCs w:val="24"/>
              </w:rPr>
              <w:t xml:space="preserve">Students will be able to explore the museum in small </w:t>
            </w:r>
            <w:r w:rsidR="006E47E6" w:rsidRPr="006E47E6">
              <w:rPr>
                <w:rStyle w:val="FormHeadingChar"/>
                <w:sz w:val="24"/>
                <w:szCs w:val="24"/>
              </w:rPr>
              <w:t>groups</w:t>
            </w:r>
            <w:r w:rsidR="006E47E6">
              <w:rPr>
                <w:rStyle w:val="FormHeadingChar"/>
                <w:sz w:val="24"/>
                <w:szCs w:val="24"/>
              </w:rPr>
              <w:t xml:space="preserve"> an</w:t>
            </w:r>
            <w:r w:rsidR="00CE29FC">
              <w:rPr>
                <w:rStyle w:val="FormHeadingChar"/>
                <w:sz w:val="24"/>
                <w:szCs w:val="24"/>
              </w:rPr>
              <w:t>d</w:t>
            </w:r>
            <w:r w:rsidRPr="006E47E6">
              <w:rPr>
                <w:rStyle w:val="FormHeadingChar"/>
                <w:sz w:val="24"/>
                <w:szCs w:val="24"/>
              </w:rPr>
              <w:t xml:space="preserve"> see a presentation at the planetarium. </w:t>
            </w:r>
          </w:p>
          <w:p w14:paraId="66285FA6" w14:textId="259AB1F1" w:rsidR="006E47E6" w:rsidRPr="00D77EAC" w:rsidRDefault="006E47E6">
            <w:pPr>
              <w:pStyle w:val="FormInfo"/>
              <w:rPr>
                <w:b/>
                <w:sz w:val="40"/>
                <w:szCs w:val="40"/>
              </w:rPr>
            </w:pPr>
            <w:r w:rsidRPr="006E47E6">
              <w:rPr>
                <w:bCs/>
                <w:sz w:val="24"/>
                <w:szCs w:val="24"/>
              </w:rPr>
              <w:t>Students will need to bring a sack lunch to eat at the Science Center</w:t>
            </w:r>
            <w:r w:rsidRPr="006E47E6">
              <w:rPr>
                <w:b/>
                <w:sz w:val="24"/>
                <w:szCs w:val="24"/>
              </w:rPr>
              <w:t>.</w:t>
            </w:r>
            <w:r w:rsidRPr="006E47E6">
              <w:rPr>
                <w:b/>
                <w:sz w:val="44"/>
                <w:szCs w:val="44"/>
              </w:rPr>
              <w:t xml:space="preserve"> </w:t>
            </w:r>
          </w:p>
        </w:tc>
        <w:tc>
          <w:tcPr>
            <w:tcW w:w="4843" w:type="dxa"/>
          </w:tcPr>
          <w:p w14:paraId="35EA538C" w14:textId="77777777" w:rsidR="00EB69D1" w:rsidRDefault="00EB69D1" w:rsidP="00EB69D1">
            <w:pPr>
              <w:pStyle w:val="FormInfo"/>
              <w:rPr>
                <w:b/>
                <w:sz w:val="22"/>
                <w:szCs w:val="40"/>
              </w:rPr>
            </w:pPr>
          </w:p>
          <w:p w14:paraId="7993FF71" w14:textId="65C078CC" w:rsidR="00EB69D1" w:rsidRDefault="00624050" w:rsidP="00EB69D1">
            <w:pPr>
              <w:pStyle w:val="FormInfo"/>
              <w:rPr>
                <w:b/>
                <w:sz w:val="22"/>
                <w:szCs w:val="40"/>
              </w:rPr>
            </w:pPr>
            <w:r>
              <w:rPr>
                <w:b/>
                <w:sz w:val="22"/>
                <w:szCs w:val="40"/>
              </w:rPr>
              <w:t xml:space="preserve">   </w:t>
            </w:r>
            <w:r w:rsidR="00EB69D1" w:rsidRPr="00EB69D1">
              <w:rPr>
                <w:b/>
                <w:sz w:val="22"/>
                <w:szCs w:val="40"/>
              </w:rPr>
              <w:t>9:</w:t>
            </w:r>
            <w:r w:rsidR="006E47E6">
              <w:rPr>
                <w:b/>
                <w:sz w:val="22"/>
                <w:szCs w:val="40"/>
              </w:rPr>
              <w:t xml:space="preserve">00 </w:t>
            </w:r>
            <w:r w:rsidR="00EB69D1" w:rsidRPr="00EB69D1">
              <w:rPr>
                <w:b/>
                <w:sz w:val="22"/>
                <w:szCs w:val="40"/>
              </w:rPr>
              <w:t xml:space="preserve">am: </w:t>
            </w:r>
            <w:r w:rsidR="006E47E6">
              <w:rPr>
                <w:b/>
                <w:sz w:val="22"/>
                <w:szCs w:val="40"/>
              </w:rPr>
              <w:t>Leave School</w:t>
            </w:r>
          </w:p>
          <w:p w14:paraId="38F03C10" w14:textId="7F00AAFF" w:rsidR="006E47E6" w:rsidRDefault="006E47E6" w:rsidP="00EB69D1">
            <w:pPr>
              <w:pStyle w:val="FormInfo"/>
              <w:rPr>
                <w:b/>
                <w:sz w:val="22"/>
                <w:szCs w:val="40"/>
              </w:rPr>
            </w:pPr>
            <w:r>
              <w:rPr>
                <w:b/>
                <w:sz w:val="22"/>
                <w:szCs w:val="40"/>
              </w:rPr>
              <w:t xml:space="preserve">   9:15 am: Arrive to Science Center</w:t>
            </w:r>
          </w:p>
          <w:p w14:paraId="3DBB8D3C" w14:textId="4993396D" w:rsidR="00EB69D1" w:rsidRPr="006E47E6" w:rsidRDefault="006E47E6" w:rsidP="00EB69D1">
            <w:pPr>
              <w:pStyle w:val="FormInfo"/>
              <w:rPr>
                <w:b/>
                <w:sz w:val="22"/>
                <w:szCs w:val="40"/>
              </w:rPr>
            </w:pPr>
            <w:r>
              <w:rPr>
                <w:b/>
                <w:sz w:val="22"/>
                <w:szCs w:val="40"/>
              </w:rPr>
              <w:t xml:space="preserve">   10:00 am: Planetarium Show</w:t>
            </w:r>
          </w:p>
          <w:p w14:paraId="0AC6D430" w14:textId="77777777" w:rsidR="006E47E6" w:rsidRDefault="00624050" w:rsidP="00EB69D1">
            <w:pPr>
              <w:pStyle w:val="FormInfo"/>
              <w:rPr>
                <w:b/>
                <w:sz w:val="22"/>
                <w:szCs w:val="40"/>
              </w:rPr>
            </w:pPr>
            <w:r>
              <w:rPr>
                <w:b/>
                <w:sz w:val="22"/>
                <w:szCs w:val="40"/>
              </w:rPr>
              <w:t xml:space="preserve">   </w:t>
            </w:r>
            <w:r w:rsidR="00EB69D1" w:rsidRPr="00EB69D1">
              <w:rPr>
                <w:b/>
                <w:sz w:val="22"/>
                <w:szCs w:val="40"/>
              </w:rPr>
              <w:t>2:</w:t>
            </w:r>
            <w:r w:rsidR="006E47E6">
              <w:rPr>
                <w:b/>
                <w:sz w:val="22"/>
                <w:szCs w:val="40"/>
              </w:rPr>
              <w:t>15</w:t>
            </w:r>
            <w:r w:rsidR="00EB69D1" w:rsidRPr="00EB69D1">
              <w:rPr>
                <w:b/>
                <w:sz w:val="22"/>
                <w:szCs w:val="40"/>
              </w:rPr>
              <w:t xml:space="preserve"> pm: </w:t>
            </w:r>
            <w:r w:rsidR="006E47E6">
              <w:rPr>
                <w:b/>
                <w:sz w:val="22"/>
                <w:szCs w:val="40"/>
              </w:rPr>
              <w:t xml:space="preserve">Leave Science Center </w:t>
            </w:r>
          </w:p>
          <w:p w14:paraId="5F2601F3" w14:textId="0BCCF82B" w:rsidR="006E47E6" w:rsidRPr="006E47E6" w:rsidRDefault="006E47E6" w:rsidP="00EB69D1">
            <w:pPr>
              <w:pStyle w:val="FormInfo"/>
              <w:rPr>
                <w:rStyle w:val="FormHeadingChar"/>
                <w:b/>
                <w:color w:val="000000" w:themeColor="text1"/>
                <w:sz w:val="22"/>
                <w:szCs w:val="40"/>
              </w:rPr>
            </w:pPr>
            <w:r>
              <w:rPr>
                <w:rStyle w:val="FormHeadingChar"/>
                <w:b/>
                <w:color w:val="000000" w:themeColor="text1"/>
                <w:sz w:val="22"/>
                <w:szCs w:val="40"/>
              </w:rPr>
              <w:t xml:space="preserve">   </w:t>
            </w:r>
            <w:r w:rsidRPr="006E47E6">
              <w:rPr>
                <w:rStyle w:val="FormHeadingChar"/>
                <w:b/>
                <w:color w:val="000000" w:themeColor="text1"/>
                <w:sz w:val="22"/>
                <w:szCs w:val="40"/>
              </w:rPr>
              <w:t>2</w:t>
            </w:r>
            <w:r w:rsidRPr="006E47E6">
              <w:rPr>
                <w:rStyle w:val="FormHeadingChar"/>
                <w:b/>
                <w:color w:val="000000" w:themeColor="text1"/>
              </w:rPr>
              <w:t xml:space="preserve">:30 pm: Return to School </w:t>
            </w:r>
          </w:p>
        </w:tc>
      </w:tr>
    </w:tbl>
    <w:p w14:paraId="4FB3E149" w14:textId="436A80EB" w:rsidR="00B23B4B" w:rsidRPr="00B23B4B" w:rsidRDefault="00DF58DC" w:rsidP="00F95FB8">
      <w:pPr>
        <w:pStyle w:val="Heading1"/>
      </w:pPr>
      <w:r>
        <w:t xml:space="preserve">Please return this permission slip by </w:t>
      </w:r>
      <w:r w:rsidR="00D77EAC">
        <w:t xml:space="preserve">Friday, </w:t>
      </w:r>
      <w:r w:rsidR="008C2515">
        <w:t>January 27th</w:t>
      </w:r>
      <w:r w:rsidR="001E2442">
        <w:t>.</w:t>
      </w:r>
    </w:p>
    <w:p w14:paraId="42D67F0B" w14:textId="223715E2" w:rsidR="00B23B4B" w:rsidRPr="00D77EAC" w:rsidRDefault="00A47BD7">
      <w:pPr>
        <w:tabs>
          <w:tab w:val="left" w:pos="5760"/>
        </w:tabs>
        <w:rPr>
          <w:sz w:val="26"/>
          <w:szCs w:val="26"/>
        </w:rPr>
      </w:pPr>
      <w:r w:rsidRPr="00D77EAC">
        <w:rPr>
          <w:sz w:val="26"/>
          <w:szCs w:val="26"/>
        </w:rPr>
        <w:t xml:space="preserve">I give permission for my child </w:t>
      </w:r>
      <w:r w:rsidR="00CE5085" w:rsidRPr="00D77EAC">
        <w:rPr>
          <w:rStyle w:val="Emphasis"/>
          <w:sz w:val="26"/>
          <w:szCs w:val="26"/>
        </w:rPr>
        <w:t>___________</w:t>
      </w:r>
      <w:r w:rsidRPr="00D77EAC">
        <w:rPr>
          <w:rStyle w:val="Emphasis"/>
          <w:sz w:val="26"/>
          <w:szCs w:val="26"/>
        </w:rPr>
        <w:t>_</w:t>
      </w:r>
      <w:r w:rsidR="001E2442" w:rsidRPr="00D77EAC">
        <w:rPr>
          <w:rStyle w:val="Emphasis"/>
          <w:sz w:val="26"/>
          <w:szCs w:val="26"/>
        </w:rPr>
        <w:t>_</w:t>
      </w:r>
      <w:r w:rsidR="00CE29FC">
        <w:rPr>
          <w:rStyle w:val="Emphasis"/>
          <w:sz w:val="26"/>
          <w:szCs w:val="26"/>
        </w:rPr>
        <w:t>___</w:t>
      </w:r>
      <w:r w:rsidR="001E2442" w:rsidRPr="00D77EAC">
        <w:rPr>
          <w:sz w:val="26"/>
          <w:szCs w:val="26"/>
        </w:rPr>
        <w:t xml:space="preserve"> to attend the </w:t>
      </w:r>
      <w:r w:rsidR="008C2515">
        <w:rPr>
          <w:sz w:val="26"/>
          <w:szCs w:val="26"/>
        </w:rPr>
        <w:t>field trip</w:t>
      </w:r>
      <w:r w:rsidR="001E2442" w:rsidRPr="00D77EAC">
        <w:rPr>
          <w:sz w:val="26"/>
          <w:szCs w:val="26"/>
        </w:rPr>
        <w:t xml:space="preserve"> at the</w:t>
      </w:r>
      <w:r w:rsidR="00DF58DC" w:rsidRPr="00D77EAC">
        <w:rPr>
          <w:sz w:val="26"/>
          <w:szCs w:val="26"/>
        </w:rPr>
        <w:t xml:space="preserve"> </w:t>
      </w:r>
      <w:sdt>
        <w:sdtPr>
          <w:rPr>
            <w:sz w:val="26"/>
            <w:szCs w:val="26"/>
          </w:rPr>
          <w:alias w:val="Location"/>
          <w:tag w:val=""/>
          <w:id w:val="-2077804449"/>
          <w:placeholder>
            <w:docPart w:val="A3E55571FBC14AC3BCA149B484AAA508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Content>
          <w:r w:rsidR="00561ABF">
            <w:rPr>
              <w:sz w:val="26"/>
              <w:szCs w:val="26"/>
            </w:rPr>
            <w:t>Arizona Science Center</w:t>
          </w:r>
        </w:sdtContent>
      </w:sdt>
      <w:r w:rsidR="00CE5085" w:rsidRPr="00D77EAC">
        <w:rPr>
          <w:sz w:val="26"/>
          <w:szCs w:val="26"/>
        </w:rPr>
        <w:t xml:space="preserve"> </w:t>
      </w:r>
      <w:r w:rsidR="00DF58DC" w:rsidRPr="00D77EAC">
        <w:rPr>
          <w:sz w:val="26"/>
          <w:szCs w:val="26"/>
        </w:rPr>
        <w:t xml:space="preserve">on </w:t>
      </w:r>
      <w:sdt>
        <w:sdtPr>
          <w:rPr>
            <w:sz w:val="26"/>
            <w:szCs w:val="26"/>
          </w:rPr>
          <w:alias w:val="Click arrow to select date"/>
          <w:tag w:val=""/>
          <w:id w:val="-357975195"/>
          <w:placeholder>
            <w:docPart w:val="5D2F8AC40C844D9F981AB2F6C9A0AB2D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23-01-31T00:00:00Z">
            <w:dateFormat w:val="dddd, MMMM dd, yyyy"/>
            <w:lid w:val="en-US"/>
            <w:storeMappedDataAs w:val="dateTime"/>
            <w:calendar w:val="gregorian"/>
          </w:date>
        </w:sdtPr>
        <w:sdtContent>
          <w:r w:rsidR="008C2515">
            <w:rPr>
              <w:sz w:val="26"/>
              <w:szCs w:val="26"/>
            </w:rPr>
            <w:t>Tuesday, January 31, 2023</w:t>
          </w:r>
        </w:sdtContent>
      </w:sdt>
      <w:r w:rsidR="00DF58DC" w:rsidRPr="00D77EAC">
        <w:rPr>
          <w:sz w:val="26"/>
          <w:szCs w:val="26"/>
        </w:rPr>
        <w:t xml:space="preserve">, </w:t>
      </w:r>
      <w:sdt>
        <w:sdtPr>
          <w:rPr>
            <w:sz w:val="26"/>
            <w:szCs w:val="26"/>
          </w:rPr>
          <w:alias w:val="Time"/>
          <w:tag w:val=""/>
          <w:id w:val="1690483214"/>
          <w:placeholder>
            <w:docPart w:val="02895E8F778F4585B6392A42932C7487"/>
          </w:placeholder>
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<w:text/>
        </w:sdtPr>
        <w:sdtContent>
          <w:r w:rsidR="00561ABF">
            <w:rPr>
              <w:sz w:val="26"/>
              <w:szCs w:val="26"/>
            </w:rPr>
            <w:t>9:00 am – 2:30 pm</w:t>
          </w:r>
        </w:sdtContent>
      </w:sdt>
      <w:r w:rsidR="00DF58DC" w:rsidRPr="00D77EAC">
        <w:rPr>
          <w:sz w:val="26"/>
          <w:szCs w:val="26"/>
        </w:rPr>
        <w:t>.</w:t>
      </w:r>
    </w:p>
    <w:p w14:paraId="39D49473" w14:textId="3688B49D" w:rsidR="00A80285" w:rsidRPr="001E2442" w:rsidRDefault="00DF58DC">
      <w:pPr>
        <w:rPr>
          <w:sz w:val="24"/>
          <w:szCs w:val="24"/>
        </w:rPr>
      </w:pPr>
      <w:r w:rsidRPr="001E2442">
        <w:rPr>
          <w:sz w:val="24"/>
          <w:szCs w:val="24"/>
        </w:rPr>
        <w:t xml:space="preserve">Please </w:t>
      </w:r>
      <w:r w:rsidR="001E2442" w:rsidRPr="001E2442">
        <w:rPr>
          <w:sz w:val="24"/>
          <w:szCs w:val="24"/>
        </w:rPr>
        <w:t xml:space="preserve">make sure your child brings a </w:t>
      </w:r>
      <w:r w:rsidR="008C2515">
        <w:rPr>
          <w:sz w:val="24"/>
          <w:szCs w:val="24"/>
        </w:rPr>
        <w:t>sack lunch</w:t>
      </w:r>
      <w:r w:rsidR="001E2442" w:rsidRPr="001E2442">
        <w:rPr>
          <w:sz w:val="24"/>
          <w:szCs w:val="24"/>
        </w:rPr>
        <w:t xml:space="preserve">. </w:t>
      </w:r>
    </w:p>
    <w:tbl>
      <w:tblPr>
        <w:tblpPr w:leftFromText="180" w:rightFromText="180" w:vertAnchor="text" w:horzAnchor="margin" w:tblpY="125"/>
        <w:tblW w:w="5000" w:type="pct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aperone Options"/>
      </w:tblPr>
      <w:tblGrid>
        <w:gridCol w:w="1120"/>
        <w:gridCol w:w="2338"/>
        <w:gridCol w:w="5892"/>
      </w:tblGrid>
      <w:tr w:rsidR="00B23B4B" w14:paraId="418FD290" w14:textId="77777777" w:rsidTr="00EB69D1">
        <w:trPr>
          <w:trHeight w:val="1160"/>
        </w:trPr>
        <w:tc>
          <w:tcPr>
            <w:tcW w:w="599" w:type="pct"/>
            <w:vAlign w:val="center"/>
          </w:tcPr>
          <w:p w14:paraId="2B4FD63F" w14:textId="77777777" w:rsidR="00B23B4B" w:rsidRPr="00B23B4B" w:rsidRDefault="00B23B4B" w:rsidP="00B23B4B">
            <w:pPr>
              <w:pStyle w:val="TableHeading"/>
              <w:rPr>
                <w:sz w:val="24"/>
                <w:szCs w:val="24"/>
              </w:rPr>
            </w:pPr>
            <w:r w:rsidRPr="00B23B4B">
              <w:rPr>
                <w:sz w:val="24"/>
                <w:szCs w:val="24"/>
              </w:rPr>
              <w:t>I am:</w:t>
            </w:r>
          </w:p>
        </w:tc>
        <w:tc>
          <w:tcPr>
            <w:tcW w:w="1250" w:type="pct"/>
            <w:vAlign w:val="center"/>
          </w:tcPr>
          <w:p w14:paraId="30DAF9E4" w14:textId="77777777" w:rsidR="00B23B4B" w:rsidRPr="00B23B4B" w:rsidRDefault="00000000" w:rsidP="00B23B4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024369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CE5085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3B4B" w:rsidRPr="00B23B4B">
              <w:rPr>
                <w:sz w:val="24"/>
                <w:szCs w:val="24"/>
              </w:rPr>
              <w:t xml:space="preserve"> </w:t>
            </w:r>
            <w:r w:rsidR="00B23B4B" w:rsidRPr="00EB69D1">
              <w:rPr>
                <w:sz w:val="22"/>
                <w:szCs w:val="24"/>
              </w:rPr>
              <w:t>unable to drive</w:t>
            </w:r>
          </w:p>
        </w:tc>
        <w:tc>
          <w:tcPr>
            <w:tcW w:w="3151" w:type="pct"/>
            <w:vAlign w:val="center"/>
          </w:tcPr>
          <w:p w14:paraId="5BB172D9" w14:textId="2AFB110B" w:rsidR="00B23B4B" w:rsidRPr="00B23B4B" w:rsidRDefault="00000000" w:rsidP="00B23B4B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720189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B23B4B" w:rsidRPr="00B23B4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B23B4B" w:rsidRPr="00B23B4B">
              <w:rPr>
                <w:sz w:val="24"/>
                <w:szCs w:val="24"/>
              </w:rPr>
              <w:t xml:space="preserve"> </w:t>
            </w:r>
            <w:r w:rsidR="00B23B4B" w:rsidRPr="00EB69D1">
              <w:rPr>
                <w:sz w:val="22"/>
                <w:szCs w:val="24"/>
              </w:rPr>
              <w:t xml:space="preserve">able to drive </w:t>
            </w:r>
            <w:r w:rsidR="0062014C">
              <w:rPr>
                <w:sz w:val="22"/>
                <w:szCs w:val="24"/>
              </w:rPr>
              <w:t xml:space="preserve">and chaperone </w:t>
            </w:r>
            <w:r w:rsidR="00B23B4B" w:rsidRPr="00EB69D1">
              <w:rPr>
                <w:sz w:val="22"/>
                <w:szCs w:val="24"/>
              </w:rPr>
              <w:t xml:space="preserve">students </w:t>
            </w:r>
            <w:r w:rsidR="00CE29FC">
              <w:rPr>
                <w:sz w:val="22"/>
                <w:szCs w:val="24"/>
              </w:rPr>
              <w:t>on the field trip</w:t>
            </w:r>
            <w:r w:rsidR="00B23B4B" w:rsidRPr="00EB69D1">
              <w:rPr>
                <w:sz w:val="22"/>
                <w:szCs w:val="24"/>
              </w:rPr>
              <w:t xml:space="preserve"> and can take _________ students.</w:t>
            </w:r>
            <w:r w:rsidR="00D77EAC" w:rsidRPr="00EB69D1">
              <w:rPr>
                <w:sz w:val="22"/>
                <w:szCs w:val="24"/>
              </w:rPr>
              <w:t xml:space="preserve"> </w:t>
            </w:r>
            <w:r w:rsidR="00D77EAC">
              <w:rPr>
                <w:sz w:val="24"/>
                <w:szCs w:val="24"/>
              </w:rPr>
              <w:t xml:space="preserve"> </w:t>
            </w: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aperone Options"/>
      </w:tblPr>
      <w:tblGrid>
        <w:gridCol w:w="4493"/>
        <w:gridCol w:w="374"/>
        <w:gridCol w:w="4493"/>
      </w:tblGrid>
      <w:tr w:rsidR="00A80285" w:rsidRPr="001E2442" w14:paraId="19F370EF" w14:textId="77777777" w:rsidTr="00055990">
        <w:tc>
          <w:tcPr>
            <w:tcW w:w="44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0C798BE5" w14:textId="77777777" w:rsidR="00CE5085" w:rsidRPr="00D77EAC" w:rsidRDefault="00CE5085" w:rsidP="00B23B4B">
            <w:pPr>
              <w:pStyle w:val="TableText"/>
              <w:pBdr>
                <w:bottom w:val="single" w:sz="12" w:space="1" w:color="auto"/>
              </w:pBdr>
              <w:ind w:left="0"/>
              <w:rPr>
                <w:sz w:val="20"/>
                <w:szCs w:val="28"/>
              </w:rPr>
            </w:pPr>
          </w:p>
          <w:p w14:paraId="2DF87595" w14:textId="77777777" w:rsidR="00A80285" w:rsidRPr="00D77EAC" w:rsidRDefault="00DF58DC" w:rsidP="00B23B4B">
            <w:pPr>
              <w:pStyle w:val="TableText"/>
              <w:ind w:left="0"/>
              <w:rPr>
                <w:sz w:val="20"/>
                <w:szCs w:val="28"/>
              </w:rPr>
            </w:pPr>
            <w:r w:rsidRPr="00D77EAC">
              <w:rPr>
                <w:sz w:val="20"/>
                <w:szCs w:val="28"/>
              </w:rPr>
              <w:t>Parent/Guardian signature</w:t>
            </w:r>
          </w:p>
        </w:tc>
        <w:tc>
          <w:tcPr>
            <w:tcW w:w="374" w:type="dxa"/>
          </w:tcPr>
          <w:p w14:paraId="2FC3A11C" w14:textId="77777777" w:rsidR="00A80285" w:rsidRPr="00D77EAC" w:rsidRDefault="00A80285" w:rsidP="00055990">
            <w:pPr>
              <w:pStyle w:val="TableText"/>
              <w:ind w:left="0"/>
              <w:rPr>
                <w:sz w:val="20"/>
                <w:szCs w:val="28"/>
              </w:rPr>
            </w:pPr>
          </w:p>
        </w:tc>
        <w:tc>
          <w:tcPr>
            <w:tcW w:w="44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</w:tcPr>
          <w:p w14:paraId="7F0869B0" w14:textId="77777777" w:rsidR="00607CE6" w:rsidRPr="00D77EAC" w:rsidRDefault="00055990" w:rsidP="00055990">
            <w:pPr>
              <w:pStyle w:val="TableText"/>
              <w:ind w:left="0"/>
              <w:rPr>
                <w:b/>
                <w:sz w:val="20"/>
                <w:szCs w:val="28"/>
              </w:rPr>
            </w:pPr>
            <w:r w:rsidRPr="00D77EAC">
              <w:rPr>
                <w:b/>
                <w:sz w:val="20"/>
                <w:szCs w:val="28"/>
              </w:rPr>
              <w:t xml:space="preserve">                 ______</w:t>
            </w:r>
            <w:r w:rsidR="00CE5085" w:rsidRPr="00D77EAC">
              <w:rPr>
                <w:b/>
                <w:sz w:val="20"/>
                <w:szCs w:val="28"/>
              </w:rPr>
              <w:t>_______</w:t>
            </w:r>
            <w:r w:rsidRPr="00D77EAC">
              <w:rPr>
                <w:b/>
                <w:sz w:val="20"/>
                <w:szCs w:val="28"/>
              </w:rPr>
              <w:t>____</w:t>
            </w:r>
          </w:p>
          <w:p w14:paraId="00CB7FD3" w14:textId="77777777" w:rsidR="00A80285" w:rsidRPr="00D77EAC" w:rsidRDefault="00055990">
            <w:pPr>
              <w:pStyle w:val="TableText"/>
              <w:rPr>
                <w:sz w:val="20"/>
                <w:szCs w:val="28"/>
              </w:rPr>
            </w:pPr>
            <w:r w:rsidRPr="00D77EAC">
              <w:rPr>
                <w:sz w:val="20"/>
                <w:szCs w:val="28"/>
              </w:rPr>
              <w:t xml:space="preserve">                   </w:t>
            </w:r>
            <w:r w:rsidR="00DF58DC" w:rsidRPr="00D77EAC">
              <w:rPr>
                <w:sz w:val="20"/>
                <w:szCs w:val="28"/>
              </w:rPr>
              <w:t>Date</w:t>
            </w:r>
          </w:p>
        </w:tc>
      </w:tr>
    </w:tbl>
    <w:p w14:paraId="2B404BE8" w14:textId="77777777" w:rsidR="00A80285" w:rsidRDefault="00A80285"/>
    <w:sectPr w:rsidR="00A80285" w:rsidSect="001E2442">
      <w:footerReference w:type="default" r:id="rId9"/>
      <w:footerReference w:type="first" r:id="rId10"/>
      <w:pgSz w:w="12240" w:h="15840" w:code="1"/>
      <w:pgMar w:top="1080" w:right="1440" w:bottom="1440" w:left="1440" w:header="720" w:footer="720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4D2C13" w14:textId="77777777" w:rsidR="00A84420" w:rsidRDefault="00A84420">
      <w:r>
        <w:separator/>
      </w:r>
    </w:p>
  </w:endnote>
  <w:endnote w:type="continuationSeparator" w:id="0">
    <w:p w14:paraId="57ACFD13" w14:textId="77777777" w:rsidR="00A84420" w:rsidRDefault="00A84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475B7B" w14:textId="77777777" w:rsidR="00A80285" w:rsidRDefault="00DF58DC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992B5C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A8AB9" w14:textId="77777777" w:rsidR="00A80285" w:rsidRDefault="001E2442">
    <w:pPr>
      <w:pStyle w:val="Footer"/>
    </w:pPr>
    <w:r>
      <w:t xml:space="preserve">Villa Montessori Charter School, Room 212, </w:t>
    </w:r>
    <w:hyperlink r:id="rId1" w:history="1">
      <w:r w:rsidRPr="00B31700">
        <w:rPr>
          <w:rStyle w:val="Hyperlink"/>
        </w:rPr>
        <w:t>slehmann@villamontessori.com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9A0A7" w14:textId="77777777" w:rsidR="00A84420" w:rsidRDefault="00A84420">
      <w:r>
        <w:separator/>
      </w:r>
    </w:p>
  </w:footnote>
  <w:footnote w:type="continuationSeparator" w:id="0">
    <w:p w14:paraId="3E1E62A0" w14:textId="77777777" w:rsidR="00A84420" w:rsidRDefault="00A844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442"/>
    <w:rsid w:val="00055990"/>
    <w:rsid w:val="001E2442"/>
    <w:rsid w:val="00200C93"/>
    <w:rsid w:val="002E1001"/>
    <w:rsid w:val="00561ABF"/>
    <w:rsid w:val="00584639"/>
    <w:rsid w:val="00607CE6"/>
    <w:rsid w:val="0062014C"/>
    <w:rsid w:val="00624050"/>
    <w:rsid w:val="006C5F65"/>
    <w:rsid w:val="006E47E6"/>
    <w:rsid w:val="00820AE3"/>
    <w:rsid w:val="00827F5A"/>
    <w:rsid w:val="00892674"/>
    <w:rsid w:val="008C2515"/>
    <w:rsid w:val="00992B5C"/>
    <w:rsid w:val="00A47BD7"/>
    <w:rsid w:val="00A80285"/>
    <w:rsid w:val="00A84420"/>
    <w:rsid w:val="00AC76E1"/>
    <w:rsid w:val="00B23B4B"/>
    <w:rsid w:val="00B47657"/>
    <w:rsid w:val="00C0493D"/>
    <w:rsid w:val="00C90480"/>
    <w:rsid w:val="00CE29FC"/>
    <w:rsid w:val="00CE5085"/>
    <w:rsid w:val="00D77EAC"/>
    <w:rsid w:val="00D839AB"/>
    <w:rsid w:val="00DF58DC"/>
    <w:rsid w:val="00EB69D1"/>
    <w:rsid w:val="00F71425"/>
    <w:rsid w:val="00F95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7820D5"/>
  <w15:chartTrackingRefBased/>
  <w15:docId w15:val="{C9416F36-47B2-4A67-BB0A-2E0B08E4D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before="200"/>
    </w:p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unhideWhenUsed/>
    <w:qFormat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Info">
    <w:name w:val="Form Info"/>
    <w:basedOn w:val="Normal"/>
    <w:uiPriority w:val="1"/>
    <w:qFormat/>
    <w:pPr>
      <w:spacing w:before="0" w:after="100"/>
    </w:pPr>
    <w:rPr>
      <w:color w:val="000000" w:themeColor="text1"/>
      <w:sz w:val="34"/>
      <w:szCs w:val="34"/>
    </w:rPr>
  </w:style>
  <w:style w:type="paragraph" w:customStyle="1" w:styleId="ContactInfo">
    <w:name w:val="Contact Info"/>
    <w:basedOn w:val="Normal"/>
    <w:uiPriority w:val="1"/>
    <w:qFormat/>
    <w:pPr>
      <w:spacing w:before="0" w:after="40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0"/>
    <w:qFormat/>
    <w:rPr>
      <w:i w:val="0"/>
      <w:iCs/>
      <w:u w:val="single"/>
    </w:rPr>
  </w:style>
  <w:style w:type="table" w:customStyle="1" w:styleId="FieldTripLetterTable">
    <w:name w:val="Field Trip Letter Table"/>
    <w:basedOn w:val="TableNormal"/>
    <w:uiPriority w:val="99"/>
    <w:pPr>
      <w:spacing w:after="0" w:line="240" w:lineRule="auto"/>
    </w:p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FormHeading">
    <w:name w:val="Form Heading"/>
    <w:basedOn w:val="Normal"/>
    <w:link w:val="FormHeadingChar"/>
    <w:uiPriority w:val="1"/>
    <w:qFormat/>
    <w:rPr>
      <w:color w:val="7F7F7F" w:themeColor="text1" w:themeTint="80"/>
      <w:sz w:val="20"/>
    </w:rPr>
  </w:style>
  <w:style w:type="paragraph" w:customStyle="1" w:styleId="TableText">
    <w:name w:val="Table Text"/>
    <w:basedOn w:val="Normal"/>
    <w:uiPriority w:val="1"/>
    <w:qFormat/>
    <w:pPr>
      <w:spacing w:before="120" w:after="120"/>
      <w:ind w:left="144"/>
    </w:pPr>
  </w:style>
  <w:style w:type="character" w:customStyle="1" w:styleId="FormHeadingChar">
    <w:name w:val="Form Heading Char"/>
    <w:basedOn w:val="DefaultParagraphFont"/>
    <w:link w:val="FormHeading"/>
    <w:uiPriority w:val="1"/>
    <w:rPr>
      <w:color w:val="7F7F7F" w:themeColor="text1" w:themeTint="80"/>
      <w:sz w:val="20"/>
      <w:szCs w:val="16"/>
    </w:rPr>
  </w:style>
  <w:style w:type="paragraph" w:customStyle="1" w:styleId="TableHeading">
    <w:name w:val="Table Heading"/>
    <w:basedOn w:val="Normal"/>
    <w:uiPriority w:val="1"/>
    <w:qFormat/>
    <w:pPr>
      <w:spacing w:before="120" w:after="120"/>
      <w:jc w:val="center"/>
    </w:pPr>
    <w:rPr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6E6E6E" w:themeColor="accent1" w:themeShade="80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E6E6E" w:themeColor="accent1" w:themeShade="7F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Cs w:val="16"/>
    </w:rPr>
  </w:style>
  <w:style w:type="character" w:styleId="Hyperlink">
    <w:name w:val="Hyperlink"/>
    <w:basedOn w:val="DefaultParagraphFont"/>
    <w:uiPriority w:val="99"/>
    <w:unhideWhenUsed/>
    <w:rsid w:val="001E2442"/>
    <w:rPr>
      <w:color w:val="5F5F5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C93"/>
    <w:pPr>
      <w:spacing w:before="0"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C93"/>
    <w:rPr>
      <w:rFonts w:ascii="Segoe UI" w:hAnsi="Segoe UI" w:cs="Segoe UI"/>
    </w:rPr>
  </w:style>
  <w:style w:type="paragraph" w:styleId="PlainText">
    <w:name w:val="Plain Text"/>
    <w:basedOn w:val="Normal"/>
    <w:link w:val="PlainTextChar"/>
    <w:uiPriority w:val="99"/>
    <w:unhideWhenUsed/>
    <w:rsid w:val="00CE5085"/>
    <w:pPr>
      <w:spacing w:before="0" w:after="0" w:line="240" w:lineRule="auto"/>
    </w:pPr>
    <w:rPr>
      <w:rFonts w:ascii="Calibri" w:hAnsi="Calibri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E5085"/>
    <w:rPr>
      <w:rFonts w:ascii="Calibri" w:hAnsi="Calibri"/>
      <w:color w:val="auto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3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lehmann@villamontessori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ehmann.VILLA\AppData\Roaming\Microsoft\Templates\Field%20Trip%20Permission%20Form%20(Junior%20-%20Senior%20Hig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797389F53364F83AD4E9A7C41B49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383CB6-B936-4F8C-B60D-2FAC177A750C}"/>
      </w:docPartPr>
      <w:docPartBody>
        <w:p w:rsidR="00D317B2" w:rsidRDefault="004E4598">
          <w:pPr>
            <w:pStyle w:val="3797389F53364F83AD4E9A7C41B497A6"/>
          </w:pPr>
          <w:r>
            <w:t>[Your Name]</w:t>
          </w:r>
        </w:p>
      </w:docPartBody>
    </w:docPart>
    <w:docPart>
      <w:docPartPr>
        <w:name w:val="934315C02A49420AB91EAC70935B53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ADBCFB-667D-45CF-8A9C-ADCBAA2FCAF9}"/>
      </w:docPartPr>
      <w:docPartBody>
        <w:p w:rsidR="00D317B2" w:rsidRDefault="004E4598">
          <w:pPr>
            <w:pStyle w:val="934315C02A49420AB91EAC70935B5352"/>
          </w:pPr>
          <w:r>
            <w:t>[Destination]</w:t>
          </w:r>
        </w:p>
      </w:docPartBody>
    </w:docPart>
    <w:docPart>
      <w:docPartPr>
        <w:name w:val="B456AD6EE2174A2AA9D4E666512D56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07F22-97E1-4C47-A35F-197AE56D14D3}"/>
      </w:docPartPr>
      <w:docPartBody>
        <w:p w:rsidR="00D317B2" w:rsidRDefault="004E4598">
          <w:pPr>
            <w:pStyle w:val="B456AD6EE2174A2AA9D4E666512D566C"/>
          </w:pPr>
          <w:r>
            <w:t>[Date]</w:t>
          </w:r>
        </w:p>
      </w:docPartBody>
    </w:docPart>
    <w:docPart>
      <w:docPartPr>
        <w:name w:val="DD62A85718CE49DAB0687F82D18F82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80AD3B-D549-40D7-9DCF-63CD8D484A47}"/>
      </w:docPartPr>
      <w:docPartBody>
        <w:p w:rsidR="00D317B2" w:rsidRDefault="004E4598">
          <w:pPr>
            <w:pStyle w:val="DD62A85718CE49DAB0687F82D18F826C"/>
          </w:pPr>
          <w:r>
            <w:t>[time from-to]</w:t>
          </w:r>
        </w:p>
      </w:docPartBody>
    </w:docPart>
    <w:docPart>
      <w:docPartPr>
        <w:name w:val="A3E55571FBC14AC3BCA149B484AAA5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35E18B-80E1-40A5-861B-5D6FB0E4703F}"/>
      </w:docPartPr>
      <w:docPartBody>
        <w:p w:rsidR="00D317B2" w:rsidRDefault="004E4598">
          <w:pPr>
            <w:pStyle w:val="A3E55571FBC14AC3BCA149B484AAA508"/>
          </w:pPr>
          <w:r>
            <w:rPr>
              <w:rStyle w:val="PlaceholderText"/>
            </w:rPr>
            <w:t>[Destination]</w:t>
          </w:r>
        </w:p>
      </w:docPartBody>
    </w:docPart>
    <w:docPart>
      <w:docPartPr>
        <w:name w:val="5D2F8AC40C844D9F981AB2F6C9A0A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93B875-A72A-496B-ABCD-BD51F5CA9F86}"/>
      </w:docPartPr>
      <w:docPartBody>
        <w:p w:rsidR="00D317B2" w:rsidRDefault="004E4598">
          <w:pPr>
            <w:pStyle w:val="5D2F8AC40C844D9F981AB2F6C9A0AB2D"/>
          </w:pPr>
          <w:r>
            <w:rPr>
              <w:rStyle w:val="PlaceholderText"/>
            </w:rPr>
            <w:t>[Date]</w:t>
          </w:r>
        </w:p>
      </w:docPartBody>
    </w:docPart>
    <w:docPart>
      <w:docPartPr>
        <w:name w:val="02895E8F778F4585B6392A42932C74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ECB558-E6A3-4615-B459-8BF90CA7B61E}"/>
      </w:docPartPr>
      <w:docPartBody>
        <w:p w:rsidR="00D317B2" w:rsidRDefault="004E4598">
          <w:pPr>
            <w:pStyle w:val="02895E8F778F4585B6392A42932C7487"/>
          </w:pPr>
          <w:r>
            <w:t>[</w:t>
          </w:r>
          <w:r>
            <w:rPr>
              <w:rStyle w:val="PlaceholderText"/>
            </w:rPr>
            <w:t>time from-to]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4CD"/>
    <w:rsid w:val="00322888"/>
    <w:rsid w:val="003B6C81"/>
    <w:rsid w:val="004A1C79"/>
    <w:rsid w:val="004E4598"/>
    <w:rsid w:val="007514C7"/>
    <w:rsid w:val="00870207"/>
    <w:rsid w:val="00D317B2"/>
    <w:rsid w:val="00EA2A10"/>
    <w:rsid w:val="00FB0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797389F53364F83AD4E9A7C41B497A6">
    <w:name w:val="3797389F53364F83AD4E9A7C41B497A6"/>
  </w:style>
  <w:style w:type="paragraph" w:customStyle="1" w:styleId="934315C02A49420AB91EAC70935B5352">
    <w:name w:val="934315C02A49420AB91EAC70935B5352"/>
  </w:style>
  <w:style w:type="paragraph" w:customStyle="1" w:styleId="B456AD6EE2174A2AA9D4E666512D566C">
    <w:name w:val="B456AD6EE2174A2AA9D4E666512D566C"/>
  </w:style>
  <w:style w:type="paragraph" w:customStyle="1" w:styleId="DD62A85718CE49DAB0687F82D18F826C">
    <w:name w:val="DD62A85718CE49DAB0687F82D18F826C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3E55571FBC14AC3BCA149B484AAA508">
    <w:name w:val="A3E55571FBC14AC3BCA149B484AAA508"/>
  </w:style>
  <w:style w:type="paragraph" w:customStyle="1" w:styleId="5D2F8AC40C844D9F981AB2F6C9A0AB2D">
    <w:name w:val="5D2F8AC40C844D9F981AB2F6C9A0AB2D"/>
  </w:style>
  <w:style w:type="paragraph" w:customStyle="1" w:styleId="02895E8F778F4585B6392A42932C7487">
    <w:name w:val="02895E8F778F4585B6392A42932C74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2023-01-31T00:00:00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42A71C-B623-4EBF-BB44-1E61CF22D1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Permission Form (Junior - Senior High)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Arizona Science Center</dc:subject>
  <dc:creator>Field Trip to the Arizona Science Center</dc:creator>
  <cp:keywords/>
  <cp:lastModifiedBy>Leticia Hector</cp:lastModifiedBy>
  <cp:revision>2</cp:revision>
  <cp:lastPrinted>2022-04-21T21:41:00Z</cp:lastPrinted>
  <dcterms:created xsi:type="dcterms:W3CDTF">2023-01-31T03:12:00Z</dcterms:created>
  <dcterms:modified xsi:type="dcterms:W3CDTF">2023-01-31T03:12:00Z</dcterms:modified>
  <cp:contentStatus>9:00 am – 2:30 pm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TC028051409991</vt:lpwstr>
  </property>
</Properties>
</file>